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20" w:rsidRDefault="00056E20" w:rsidP="00442ADE">
      <w:pPr>
        <w:pStyle w:val="Rubrik"/>
      </w:pPr>
      <w:r>
        <w:t xml:space="preserve">                        PM TILL </w:t>
      </w:r>
    </w:p>
    <w:p w:rsidR="00442ADE" w:rsidRDefault="003B4F31" w:rsidP="00442ADE">
      <w:pPr>
        <w:pStyle w:val="Rubrik"/>
      </w:pPr>
      <w:r>
        <w:t>UGP 4</w:t>
      </w:r>
      <w:r w:rsidR="00442ADE">
        <w:t xml:space="preserve"> I KARLSKOGA</w:t>
      </w:r>
    </w:p>
    <w:p w:rsidR="00442ADE" w:rsidRDefault="003B4F31" w:rsidP="00442AD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11-12 </w:t>
      </w:r>
      <w:proofErr w:type="gramStart"/>
      <w:r>
        <w:rPr>
          <w:sz w:val="40"/>
          <w:szCs w:val="40"/>
        </w:rPr>
        <w:t>Oktober</w:t>
      </w:r>
      <w:proofErr w:type="gramEnd"/>
      <w:r w:rsidR="00442ADE">
        <w:rPr>
          <w:sz w:val="40"/>
          <w:szCs w:val="40"/>
        </w:rPr>
        <w:t xml:space="preserve"> 2014</w:t>
      </w:r>
    </w:p>
    <w:p w:rsidR="00442ADE" w:rsidRPr="004D0F44" w:rsidRDefault="00442ADE" w:rsidP="00442ADE">
      <w:pPr>
        <w:pStyle w:val="Rubrik1"/>
      </w:pPr>
      <w:r>
        <w:t>Adress</w:t>
      </w:r>
    </w:p>
    <w:p w:rsidR="00442ADE" w:rsidRPr="008304AC" w:rsidRDefault="00442ADE" w:rsidP="00442ADE">
      <w:pPr>
        <w:rPr>
          <w:lang w:eastAsia="sv-SE"/>
        </w:rPr>
      </w:pPr>
      <w:r w:rsidRPr="008304AC">
        <w:rPr>
          <w:lang w:eastAsia="sv-SE"/>
        </w:rPr>
        <w:t>Strandbadet i Karlskoga</w:t>
      </w:r>
      <w:r w:rsidRPr="008304AC">
        <w:rPr>
          <w:lang w:eastAsia="sv-SE"/>
        </w:rPr>
        <w:br/>
        <w:t>Hertig Carls Allé 46-52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Arrangör</w:t>
      </w:r>
    </w:p>
    <w:p w:rsidR="00442ADE" w:rsidRPr="008304AC" w:rsidRDefault="00442ADE" w:rsidP="00442ADE">
      <w:pPr>
        <w:rPr>
          <w:color w:val="16529C"/>
          <w:lang w:eastAsia="sv-SE"/>
        </w:rPr>
      </w:pPr>
      <w:r w:rsidRPr="008304AC">
        <w:rPr>
          <w:lang w:eastAsia="sv-SE"/>
        </w:rPr>
        <w:t>Mellansvenska Simförbundet </w:t>
      </w:r>
      <w:r w:rsidRPr="008304AC">
        <w:rPr>
          <w:lang w:eastAsia="sv-SE"/>
        </w:rPr>
        <w:br/>
        <w:t>Karlskoga Simförening</w:t>
      </w:r>
      <w:r w:rsidR="003531FC">
        <w:rPr>
          <w:lang w:eastAsia="sv-SE"/>
        </w:rPr>
        <w:t xml:space="preserve"> </w:t>
      </w:r>
      <w:r w:rsidR="003531FC">
        <w:rPr>
          <w:lang w:eastAsia="sv-SE"/>
        </w:rPr>
        <w:sym w:font="Wingdings" w:char="F09F"/>
      </w:r>
      <w:r w:rsidR="003531FC">
        <w:rPr>
          <w:lang w:eastAsia="sv-SE"/>
        </w:rPr>
        <w:t xml:space="preserve"> </w:t>
      </w:r>
      <w:r w:rsidRPr="008304AC">
        <w:rPr>
          <w:lang w:eastAsia="sv-SE"/>
        </w:rPr>
        <w:t> </w:t>
      </w:r>
      <w:hyperlink r:id="rId7" w:history="1">
        <w:r w:rsidRPr="008304AC">
          <w:rPr>
            <w:color w:val="16529C"/>
            <w:lang w:eastAsia="sv-SE"/>
          </w:rPr>
          <w:t>www.karlskogasf.se</w:t>
        </w:r>
      </w:hyperlink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Bassäng</w:t>
      </w:r>
    </w:p>
    <w:p w:rsidR="00442ADE" w:rsidRDefault="00442ADE" w:rsidP="00442ADE">
      <w:pPr>
        <w:rPr>
          <w:lang w:eastAsia="sv-SE"/>
        </w:rPr>
      </w:pPr>
      <w:r w:rsidRPr="008304AC">
        <w:rPr>
          <w:lang w:eastAsia="sv-SE"/>
        </w:rPr>
        <w:t>6 x 25m</w:t>
      </w:r>
    </w:p>
    <w:p w:rsidR="004C0DA4" w:rsidRDefault="004C0DA4" w:rsidP="00442ADE">
      <w:pPr>
        <w:rPr>
          <w:b/>
          <w:color w:val="C00000"/>
          <w:sz w:val="24"/>
          <w:szCs w:val="24"/>
          <w:lang w:eastAsia="sv-SE"/>
        </w:rPr>
      </w:pPr>
      <w:r>
        <w:rPr>
          <w:b/>
          <w:color w:val="C00000"/>
          <w:sz w:val="24"/>
          <w:szCs w:val="24"/>
          <w:lang w:eastAsia="sv-SE"/>
        </w:rPr>
        <w:t>Info</w:t>
      </w:r>
    </w:p>
    <w:p w:rsidR="004C0DA4" w:rsidRDefault="004C0DA4" w:rsidP="0035406F">
      <w:pPr>
        <w:spacing w:after="0"/>
        <w:rPr>
          <w:color w:val="C00000"/>
          <w:lang w:eastAsia="sv-SE"/>
        </w:rPr>
      </w:pPr>
      <w:r>
        <w:rPr>
          <w:color w:val="C00000"/>
          <w:lang w:eastAsia="sv-SE"/>
        </w:rPr>
        <w:t xml:space="preserve">På grund av </w:t>
      </w:r>
      <w:r w:rsidR="0035406F">
        <w:rPr>
          <w:color w:val="C00000"/>
          <w:lang w:eastAsia="sv-SE"/>
        </w:rPr>
        <w:t>ombyggnation av herrarnas omklä</w:t>
      </w:r>
      <w:r>
        <w:rPr>
          <w:color w:val="C00000"/>
          <w:lang w:eastAsia="sv-SE"/>
        </w:rPr>
        <w:t xml:space="preserve">dningsrum </w:t>
      </w:r>
      <w:r w:rsidR="0035406F">
        <w:rPr>
          <w:color w:val="C00000"/>
          <w:lang w:eastAsia="sv-SE"/>
        </w:rPr>
        <w:t>är utrymmet begränsat för både flickor och pojkar. Vi är tacksamma om två simmare kan dela skåp så att alla får plats.</w:t>
      </w:r>
    </w:p>
    <w:p w:rsidR="0035406F" w:rsidRDefault="0035406F" w:rsidP="0035406F">
      <w:pPr>
        <w:spacing w:after="0"/>
        <w:rPr>
          <w:color w:val="C00000"/>
          <w:lang w:eastAsia="sv-SE"/>
        </w:rPr>
      </w:pPr>
      <w:r>
        <w:rPr>
          <w:color w:val="C00000"/>
          <w:lang w:eastAsia="sv-SE"/>
        </w:rPr>
        <w:t xml:space="preserve">Vi behöver också ha hjälp med funktionärer, så om vi kunde få hjälp med en funktionär från varje klubb/dag så vore det väldigt tacksamt. Namn på funktionären kan skickas till </w:t>
      </w:r>
      <w:hyperlink r:id="rId8" w:history="1">
        <w:r w:rsidRPr="002963C8">
          <w:rPr>
            <w:rStyle w:val="Hyperlnk"/>
            <w:sz w:val="22"/>
            <w:lang w:eastAsia="sv-SE"/>
          </w:rPr>
          <w:t>tavling@karlskogasf.se</w:t>
        </w:r>
      </w:hyperlink>
      <w:r>
        <w:rPr>
          <w:color w:val="C00000"/>
          <w:lang w:eastAsia="sv-SE"/>
        </w:rPr>
        <w:t xml:space="preserve"> så snabbt som möjligt.</w:t>
      </w:r>
    </w:p>
    <w:p w:rsidR="0035406F" w:rsidRPr="004C0DA4" w:rsidRDefault="0035406F" w:rsidP="00442ADE">
      <w:pPr>
        <w:rPr>
          <w:color w:val="C00000"/>
          <w:sz w:val="24"/>
          <w:szCs w:val="24"/>
          <w:lang w:eastAsia="sv-SE"/>
        </w:rPr>
      </w:pP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Tidtagning </w:t>
      </w:r>
    </w:p>
    <w:p w:rsidR="007E7813" w:rsidRPr="007E7813" w:rsidRDefault="00442ADE" w:rsidP="00442ADE">
      <w:pPr>
        <w:rPr>
          <w:lang w:eastAsia="sv-SE"/>
        </w:rPr>
      </w:pPr>
      <w:r w:rsidRPr="008304AC">
        <w:rPr>
          <w:lang w:eastAsia="sv-SE"/>
        </w:rPr>
        <w:t>Elektronisk tidtagning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Tävlingstider </w:t>
      </w:r>
    </w:p>
    <w:p w:rsidR="003531FC" w:rsidRDefault="00442ADE" w:rsidP="003531FC">
      <w:pPr>
        <w:pStyle w:val="Rubrik2"/>
        <w:rPr>
          <w:lang w:eastAsia="sv-SE"/>
        </w:rPr>
      </w:pPr>
      <w:r w:rsidRPr="008304AC">
        <w:rPr>
          <w:lang w:eastAsia="sv-SE"/>
        </w:rPr>
        <w:t>Söndag </w:t>
      </w:r>
    </w:p>
    <w:p w:rsidR="003B4F31" w:rsidRDefault="00442ADE" w:rsidP="003B4F31">
      <w:pPr>
        <w:spacing w:after="0" w:line="240" w:lineRule="auto"/>
        <w:rPr>
          <w:lang w:eastAsia="sv-SE"/>
        </w:rPr>
      </w:pPr>
      <w:r w:rsidRPr="008304AC">
        <w:rPr>
          <w:lang w:eastAsia="sv-SE"/>
        </w:rPr>
        <w:t xml:space="preserve">Pass </w:t>
      </w:r>
      <w:r w:rsidR="003531FC">
        <w:rPr>
          <w:lang w:eastAsia="sv-SE"/>
        </w:rPr>
        <w:t>1</w:t>
      </w:r>
      <w:r w:rsidR="003531FC">
        <w:rPr>
          <w:lang w:eastAsia="sv-SE"/>
        </w:rPr>
        <w:tab/>
      </w:r>
      <w:proofErr w:type="spellStart"/>
      <w:r w:rsidRPr="008304AC">
        <w:rPr>
          <w:lang w:eastAsia="sv-SE"/>
        </w:rPr>
        <w:t>Insimning</w:t>
      </w:r>
      <w:proofErr w:type="spellEnd"/>
      <w:r w:rsidRPr="008304AC">
        <w:rPr>
          <w:lang w:eastAsia="sv-SE"/>
        </w:rPr>
        <w:t xml:space="preserve"> </w:t>
      </w:r>
      <w:proofErr w:type="spellStart"/>
      <w:r w:rsidRPr="008304AC">
        <w:rPr>
          <w:lang w:eastAsia="sv-SE"/>
        </w:rPr>
        <w:t>kl</w:t>
      </w:r>
      <w:proofErr w:type="spellEnd"/>
      <w:r w:rsidRPr="008304AC">
        <w:rPr>
          <w:lang w:eastAsia="sv-SE"/>
        </w:rPr>
        <w:t xml:space="preserve"> 08:30 </w:t>
      </w:r>
      <w:r w:rsidR="003531FC">
        <w:rPr>
          <w:lang w:eastAsia="sv-SE"/>
        </w:rPr>
        <w:t>– 09:50</w:t>
      </w:r>
      <w:r w:rsidR="003531FC">
        <w:rPr>
          <w:lang w:eastAsia="sv-SE"/>
        </w:rPr>
        <w:tab/>
      </w:r>
      <w:r w:rsidRPr="008304AC">
        <w:rPr>
          <w:lang w:eastAsia="sv-SE"/>
        </w:rPr>
        <w:t xml:space="preserve">Tävling </w:t>
      </w:r>
      <w:proofErr w:type="spellStart"/>
      <w:r w:rsidRPr="008304AC">
        <w:rPr>
          <w:lang w:eastAsia="sv-SE"/>
        </w:rPr>
        <w:t>kl</w:t>
      </w:r>
      <w:proofErr w:type="spellEnd"/>
      <w:r w:rsidRPr="008304AC">
        <w:rPr>
          <w:lang w:eastAsia="sv-SE"/>
        </w:rPr>
        <w:t xml:space="preserve"> 10:00 – 13:00</w:t>
      </w:r>
      <w:r w:rsidRPr="008304AC">
        <w:rPr>
          <w:lang w:eastAsia="sv-SE"/>
        </w:rPr>
        <w:br/>
      </w:r>
      <w:r w:rsidR="003531FC">
        <w:rPr>
          <w:lang w:eastAsia="sv-SE"/>
        </w:rPr>
        <w:t>P</w:t>
      </w:r>
      <w:r w:rsidR="003B4F31">
        <w:rPr>
          <w:lang w:eastAsia="sv-SE"/>
        </w:rPr>
        <w:t>ass 2</w:t>
      </w:r>
      <w:r w:rsidR="003B4F31">
        <w:rPr>
          <w:lang w:eastAsia="sv-SE"/>
        </w:rPr>
        <w:tab/>
      </w:r>
      <w:proofErr w:type="spellStart"/>
      <w:r w:rsidR="003B4F31">
        <w:rPr>
          <w:lang w:eastAsia="sv-SE"/>
        </w:rPr>
        <w:t>Insimning</w:t>
      </w:r>
      <w:proofErr w:type="spellEnd"/>
      <w:r w:rsidR="003B4F31">
        <w:rPr>
          <w:lang w:eastAsia="sv-SE"/>
        </w:rPr>
        <w:t xml:space="preserve"> </w:t>
      </w:r>
      <w:proofErr w:type="spellStart"/>
      <w:r w:rsidR="003B4F31">
        <w:rPr>
          <w:lang w:eastAsia="sv-SE"/>
        </w:rPr>
        <w:t>kl</w:t>
      </w:r>
      <w:proofErr w:type="spellEnd"/>
      <w:r w:rsidR="00ED7A83">
        <w:rPr>
          <w:lang w:eastAsia="sv-SE"/>
        </w:rPr>
        <w:t xml:space="preserve"> </w:t>
      </w:r>
      <w:r w:rsidR="003B4F31">
        <w:rPr>
          <w:lang w:eastAsia="sv-SE"/>
        </w:rPr>
        <w:t>15:00 – 15:50</w:t>
      </w:r>
      <w:r w:rsidR="003531FC">
        <w:rPr>
          <w:lang w:eastAsia="sv-SE"/>
        </w:rPr>
        <w:tab/>
      </w:r>
      <w:r w:rsidRPr="008304AC">
        <w:rPr>
          <w:lang w:eastAsia="sv-SE"/>
        </w:rPr>
        <w:t>Tä</w:t>
      </w:r>
      <w:r w:rsidR="003B4F31">
        <w:rPr>
          <w:lang w:eastAsia="sv-SE"/>
        </w:rPr>
        <w:t xml:space="preserve">vling </w:t>
      </w:r>
      <w:proofErr w:type="spellStart"/>
      <w:r w:rsidR="003B4F31">
        <w:rPr>
          <w:lang w:eastAsia="sv-SE"/>
        </w:rPr>
        <w:t>kl</w:t>
      </w:r>
      <w:proofErr w:type="spellEnd"/>
      <w:r w:rsidR="003B4F31">
        <w:rPr>
          <w:lang w:eastAsia="sv-SE"/>
        </w:rPr>
        <w:t xml:space="preserve"> 16:00 – 19:00</w:t>
      </w:r>
    </w:p>
    <w:p w:rsidR="003B4F31" w:rsidRDefault="003B4F31" w:rsidP="003B4F31">
      <w:pPr>
        <w:spacing w:after="0" w:line="240" w:lineRule="auto"/>
        <w:rPr>
          <w:lang w:eastAsia="sv-SE"/>
        </w:rPr>
      </w:pPr>
      <w:r>
        <w:rPr>
          <w:lang w:eastAsia="sv-SE"/>
        </w:rPr>
        <w:t xml:space="preserve">Pass </w:t>
      </w:r>
      <w:proofErr w:type="gramStart"/>
      <w:r>
        <w:rPr>
          <w:lang w:eastAsia="sv-SE"/>
        </w:rPr>
        <w:t xml:space="preserve">3          </w:t>
      </w:r>
      <w:proofErr w:type="spellStart"/>
      <w:r>
        <w:rPr>
          <w:lang w:eastAsia="sv-SE"/>
        </w:rPr>
        <w:t>Insimning</w:t>
      </w:r>
      <w:proofErr w:type="spellEnd"/>
      <w:proofErr w:type="gram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kl</w:t>
      </w:r>
      <w:proofErr w:type="spellEnd"/>
      <w:r>
        <w:rPr>
          <w:lang w:eastAsia="sv-SE"/>
        </w:rPr>
        <w:t xml:space="preserve"> 0</w:t>
      </w:r>
      <w:r w:rsidR="00ED7A83">
        <w:rPr>
          <w:lang w:eastAsia="sv-SE"/>
        </w:rPr>
        <w:t xml:space="preserve">8:00 – 08:50 Tävling </w:t>
      </w:r>
      <w:proofErr w:type="spellStart"/>
      <w:r w:rsidR="00ED7A83">
        <w:rPr>
          <w:lang w:eastAsia="sv-SE"/>
        </w:rPr>
        <w:t>kl</w:t>
      </w:r>
      <w:proofErr w:type="spellEnd"/>
      <w:r w:rsidR="00ED7A83">
        <w:rPr>
          <w:lang w:eastAsia="sv-SE"/>
        </w:rPr>
        <w:t xml:space="preserve">  09:00 - 12:00</w:t>
      </w:r>
    </w:p>
    <w:p w:rsidR="00ED7A83" w:rsidRDefault="00ED7A83" w:rsidP="003B4F31">
      <w:pPr>
        <w:spacing w:after="0" w:line="240" w:lineRule="auto"/>
        <w:rPr>
          <w:lang w:eastAsia="sv-SE"/>
        </w:rPr>
      </w:pPr>
      <w:r>
        <w:rPr>
          <w:lang w:eastAsia="sv-SE"/>
        </w:rPr>
        <w:t xml:space="preserve">Pass </w:t>
      </w:r>
      <w:proofErr w:type="gramStart"/>
      <w:r>
        <w:rPr>
          <w:lang w:eastAsia="sv-SE"/>
        </w:rPr>
        <w:t xml:space="preserve">4          </w:t>
      </w:r>
      <w:proofErr w:type="spellStart"/>
      <w:r>
        <w:rPr>
          <w:lang w:eastAsia="sv-SE"/>
        </w:rPr>
        <w:t>Insimning</w:t>
      </w:r>
      <w:proofErr w:type="spellEnd"/>
      <w:proofErr w:type="gram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kl</w:t>
      </w:r>
      <w:proofErr w:type="spellEnd"/>
      <w:r>
        <w:rPr>
          <w:lang w:eastAsia="sv-SE"/>
        </w:rPr>
        <w:t xml:space="preserve"> 14:00 – 14:50 Tävling </w:t>
      </w:r>
      <w:proofErr w:type="spellStart"/>
      <w:r>
        <w:rPr>
          <w:lang w:eastAsia="sv-SE"/>
        </w:rPr>
        <w:t>kl</w:t>
      </w:r>
      <w:proofErr w:type="spellEnd"/>
      <w:r>
        <w:rPr>
          <w:lang w:eastAsia="sv-SE"/>
        </w:rPr>
        <w:t xml:space="preserve"> 15:00 – 18:00</w:t>
      </w:r>
    </w:p>
    <w:p w:rsidR="003B4F31" w:rsidRDefault="003B4F31" w:rsidP="003B4F31">
      <w:pPr>
        <w:rPr>
          <w:lang w:eastAsia="sv-SE"/>
        </w:rPr>
      </w:pPr>
    </w:p>
    <w:p w:rsidR="007E7813" w:rsidRDefault="00660C6B" w:rsidP="003531FC">
      <w:pPr>
        <w:tabs>
          <w:tab w:val="left" w:pos="1134"/>
          <w:tab w:val="left" w:pos="3969"/>
        </w:tabs>
        <w:rPr>
          <w:lang w:eastAsia="sv-SE"/>
        </w:rPr>
      </w:pPr>
      <w:r>
        <w:rPr>
          <w:lang w:eastAsia="sv-SE"/>
        </w:rPr>
        <w:t xml:space="preserve"> </w:t>
      </w:r>
    </w:p>
    <w:p w:rsidR="00660C6B" w:rsidRPr="00660C6B" w:rsidRDefault="00660C6B" w:rsidP="003531FC">
      <w:pPr>
        <w:tabs>
          <w:tab w:val="left" w:pos="1134"/>
          <w:tab w:val="left" w:pos="3969"/>
        </w:tabs>
        <w:rPr>
          <w:b/>
          <w:sz w:val="24"/>
          <w:szCs w:val="24"/>
          <w:lang w:eastAsia="sv-SE"/>
        </w:rPr>
      </w:pPr>
      <w:bookmarkStart w:id="0" w:name="_GoBack"/>
      <w:bookmarkEnd w:id="0"/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lastRenderedPageBreak/>
        <w:t>Strykningar</w:t>
      </w:r>
    </w:p>
    <w:p w:rsidR="00ED7A83" w:rsidRDefault="00ED7A83" w:rsidP="00442ADE">
      <w:r>
        <w:t>Strykningar till pass 1 ska ske senast 20:00 torsdag den 9 oktober till</w:t>
      </w:r>
    </w:p>
    <w:p w:rsidR="00ED7A83" w:rsidRDefault="00ED7A83" w:rsidP="00ED7A83">
      <w:pPr>
        <w:spacing w:before="240"/>
      </w:pPr>
      <w:r>
        <w:t xml:space="preserve"> </w:t>
      </w:r>
      <w:hyperlink r:id="rId9" w:history="1">
        <w:r w:rsidRPr="002963C8">
          <w:rPr>
            <w:rStyle w:val="Hyperlnk"/>
            <w:sz w:val="22"/>
          </w:rPr>
          <w:t>tavling@karlskogasf.se</w:t>
        </w:r>
      </w:hyperlink>
      <w:r>
        <w:t xml:space="preserve">. Strykningar till övriga pass ska vara inlämnade 30 min innan </w:t>
      </w:r>
    </w:p>
    <w:p w:rsidR="00442ADE" w:rsidRPr="008304AC" w:rsidRDefault="00ED7A83" w:rsidP="00ED7A83">
      <w:pPr>
        <w:spacing w:before="240"/>
      </w:pPr>
      <w:proofErr w:type="gramStart"/>
      <w:r>
        <w:t>föregående pass är avslutat.</w:t>
      </w:r>
      <w:proofErr w:type="gramEnd"/>
    </w:p>
    <w:p w:rsidR="00442ADE" w:rsidRPr="008304AC" w:rsidRDefault="00442ADE" w:rsidP="00442ADE">
      <w:pPr>
        <w:shd w:val="clear" w:color="auto" w:fill="FFFFFF"/>
        <w:spacing w:before="75" w:after="75" w:line="240" w:lineRule="auto"/>
        <w:rPr>
          <w:rFonts w:ascii="Verdana" w:eastAsia="Times New Roman" w:hAnsi="Verdana" w:cs="Helvetica"/>
          <w:color w:val="000000"/>
          <w:sz w:val="16"/>
          <w:szCs w:val="16"/>
          <w:lang w:eastAsia="sv-SE"/>
        </w:rPr>
      </w:pPr>
    </w:p>
    <w:p w:rsidR="00442ADE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Startavgift </w:t>
      </w:r>
    </w:p>
    <w:p w:rsidR="00056E20" w:rsidRPr="00ED7A83" w:rsidRDefault="00442ADE" w:rsidP="00605D1A">
      <w:pPr>
        <w:spacing w:before="240"/>
      </w:pPr>
      <w:r w:rsidRPr="008304AC">
        <w:t>Individu</w:t>
      </w:r>
      <w:r w:rsidR="00605D1A">
        <w:t>ell start 55 kr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Priser </w:t>
      </w:r>
    </w:p>
    <w:p w:rsidR="00442ADE" w:rsidRDefault="00442ADE" w:rsidP="00442ADE">
      <w:pPr>
        <w:rPr>
          <w:lang w:eastAsia="sv-SE"/>
        </w:rPr>
      </w:pPr>
      <w:r w:rsidRPr="008304AC">
        <w:rPr>
          <w:lang w:eastAsia="sv-SE"/>
        </w:rPr>
        <w:t>Medaljer till placeringarna 1-3 i samtliga grenar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Livetiming </w:t>
      </w:r>
    </w:p>
    <w:p w:rsidR="00442ADE" w:rsidRPr="004D0F44" w:rsidRDefault="00442ADE" w:rsidP="00442ADE">
      <w:pPr>
        <w:rPr>
          <w:lang w:eastAsia="sv-SE"/>
        </w:rPr>
      </w:pPr>
      <w:r w:rsidRPr="008304AC">
        <w:rPr>
          <w:lang w:eastAsia="sv-SE"/>
        </w:rPr>
        <w:t>Tävlingarna kommer att k</w:t>
      </w:r>
      <w:r>
        <w:rPr>
          <w:lang w:eastAsia="sv-SE"/>
        </w:rPr>
        <w:t>unna följas på livetiming.se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Omklädning </w:t>
      </w:r>
    </w:p>
    <w:p w:rsidR="00442ADE" w:rsidRPr="008304AC" w:rsidRDefault="00442ADE" w:rsidP="00442ADE">
      <w:pPr>
        <w:rPr>
          <w:rFonts w:ascii="Verdana" w:eastAsia="Times New Roman" w:hAnsi="Verdana" w:cs="Helvetica"/>
          <w:color w:val="000000"/>
          <w:sz w:val="16"/>
          <w:szCs w:val="16"/>
          <w:lang w:eastAsia="sv-SE"/>
        </w:rPr>
      </w:pPr>
      <w:r w:rsidRPr="008304AC">
        <w:rPr>
          <w:lang w:eastAsia="sv-SE"/>
        </w:rPr>
        <w:t xml:space="preserve">Omklädning sker i olåsta skåp. </w:t>
      </w:r>
      <w:proofErr w:type="gramStart"/>
      <w:r w:rsidRPr="008304AC">
        <w:rPr>
          <w:lang w:eastAsia="sv-SE"/>
        </w:rPr>
        <w:t>Medtag</w:t>
      </w:r>
      <w:proofErr w:type="gramEnd"/>
      <w:r w:rsidRPr="008304AC">
        <w:rPr>
          <w:lang w:eastAsia="sv-SE"/>
        </w:rPr>
        <w:t xml:space="preserve"> hänglås. Arrangören ansvarar </w:t>
      </w:r>
      <w:proofErr w:type="gramStart"/>
      <w:r w:rsidRPr="008304AC">
        <w:rPr>
          <w:lang w:eastAsia="sv-SE"/>
        </w:rPr>
        <w:t>ej</w:t>
      </w:r>
      <w:proofErr w:type="gramEnd"/>
      <w:r w:rsidRPr="008304AC">
        <w:rPr>
          <w:lang w:eastAsia="sv-SE"/>
        </w:rPr>
        <w:t xml:space="preserve"> för förlorade värdesaker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Spurtbana</w:t>
      </w:r>
    </w:p>
    <w:p w:rsidR="00442ADE" w:rsidRPr="008304AC" w:rsidRDefault="00442ADE" w:rsidP="00442ADE">
      <w:pPr>
        <w:rPr>
          <w:rFonts w:ascii="Verdana" w:eastAsia="Times New Roman" w:hAnsi="Verdana" w:cs="Helvetica"/>
          <w:color w:val="000000"/>
          <w:sz w:val="16"/>
          <w:szCs w:val="16"/>
          <w:lang w:eastAsia="sv-SE"/>
        </w:rPr>
      </w:pPr>
      <w:r w:rsidRPr="008304AC">
        <w:rPr>
          <w:lang w:eastAsia="sv-SE"/>
        </w:rPr>
        <w:t>Bana 6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Hängande start </w:t>
      </w:r>
    </w:p>
    <w:p w:rsidR="00442ADE" w:rsidRDefault="00442ADE" w:rsidP="00442ADE">
      <w:pPr>
        <w:rPr>
          <w:lang w:eastAsia="sv-SE"/>
        </w:rPr>
      </w:pPr>
      <w:r w:rsidRPr="008304AC">
        <w:rPr>
          <w:lang w:eastAsia="sv-SE"/>
        </w:rPr>
        <w:t>Tävlingen arrangeras med hängande start i samtliga grenar utom i lagkapp och ryggsim.</w:t>
      </w:r>
    </w:p>
    <w:p w:rsidR="00442ADE" w:rsidRPr="008304AC" w:rsidRDefault="00442ADE" w:rsidP="00442ADE">
      <w:pPr>
        <w:pStyle w:val="Rubrik1"/>
        <w:rPr>
          <w:lang w:eastAsia="sv-SE"/>
        </w:rPr>
      </w:pPr>
      <w:proofErr w:type="spellStart"/>
      <w:r w:rsidRPr="008304AC">
        <w:rPr>
          <w:lang w:eastAsia="sv-SE"/>
        </w:rPr>
        <w:t>Avsimning</w:t>
      </w:r>
      <w:proofErr w:type="spellEnd"/>
    </w:p>
    <w:p w:rsidR="00442ADE" w:rsidRPr="008304AC" w:rsidRDefault="00442ADE" w:rsidP="00442ADE">
      <w:pPr>
        <w:rPr>
          <w:lang w:eastAsia="sv-SE"/>
        </w:rPr>
      </w:pPr>
      <w:r w:rsidRPr="008304AC">
        <w:rPr>
          <w:lang w:eastAsia="sv-SE"/>
        </w:rPr>
        <w:t xml:space="preserve">Separat </w:t>
      </w:r>
      <w:proofErr w:type="spellStart"/>
      <w:r w:rsidRPr="008304AC">
        <w:rPr>
          <w:lang w:eastAsia="sv-SE"/>
        </w:rPr>
        <w:t>avsimningsbassäng</w:t>
      </w:r>
      <w:proofErr w:type="spellEnd"/>
      <w:r w:rsidRPr="008304AC">
        <w:rPr>
          <w:lang w:eastAsia="sv-SE"/>
        </w:rPr>
        <w:t xml:space="preserve"> 5 x 25m</w:t>
      </w:r>
    </w:p>
    <w:p w:rsidR="00442ADE" w:rsidRDefault="00442ADE" w:rsidP="00442ADE">
      <w:pPr>
        <w:rPr>
          <w:lang w:eastAsia="sv-SE"/>
        </w:rPr>
      </w:pPr>
      <w:r w:rsidRPr="008304AC">
        <w:rPr>
          <w:lang w:eastAsia="sv-SE"/>
        </w:rPr>
        <w:t>Undervisningsbassängen bakom startområdet kommer att vara avstängd.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Tekniskt möte </w:t>
      </w:r>
    </w:p>
    <w:p w:rsidR="00442ADE" w:rsidRPr="008304AC" w:rsidRDefault="00605D1A" w:rsidP="00442ADE">
      <w:pPr>
        <w:rPr>
          <w:rFonts w:ascii="Verdana" w:eastAsia="Times New Roman" w:hAnsi="Verdana" w:cs="Helvetica"/>
          <w:color w:val="000000"/>
          <w:sz w:val="16"/>
          <w:szCs w:val="16"/>
          <w:lang w:eastAsia="sv-SE"/>
        </w:rPr>
      </w:pPr>
      <w:r>
        <w:rPr>
          <w:lang w:eastAsia="sv-SE"/>
        </w:rPr>
        <w:t>Lördag 09:30 inbjuds en ledare</w:t>
      </w:r>
      <w:r w:rsidR="00442ADE" w:rsidRPr="008304AC">
        <w:rPr>
          <w:lang w:eastAsia="sv-SE"/>
        </w:rPr>
        <w:t xml:space="preserve"> från respektive klubb att delta på tekniskt möte med arrang</w:t>
      </w:r>
      <w:r w:rsidR="00442ADE">
        <w:rPr>
          <w:lang w:eastAsia="sv-SE"/>
        </w:rPr>
        <w:t>örsledning och tävlingsledning.</w:t>
      </w:r>
      <w:r>
        <w:rPr>
          <w:lang w:eastAsia="sv-SE"/>
        </w:rPr>
        <w:t xml:space="preserve"> Som kommer att hålas i undervisningsbassängen.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t>Tävlingsbyrå </w:t>
      </w:r>
    </w:p>
    <w:p w:rsidR="00442ADE" w:rsidRDefault="00442ADE" w:rsidP="007E7813">
      <w:pPr>
        <w:rPr>
          <w:lang w:eastAsia="sv-SE"/>
        </w:rPr>
      </w:pPr>
      <w:r w:rsidRPr="008304AC">
        <w:rPr>
          <w:lang w:eastAsia="sv-SE"/>
        </w:rPr>
        <w:t xml:space="preserve">Tävlingsbyrån är belägen i entrén och kommer att vara öppen från att </w:t>
      </w:r>
      <w:proofErr w:type="spellStart"/>
      <w:r w:rsidRPr="008304AC">
        <w:rPr>
          <w:lang w:eastAsia="sv-SE"/>
        </w:rPr>
        <w:t>insimmet</w:t>
      </w:r>
      <w:proofErr w:type="spellEnd"/>
      <w:r w:rsidRPr="008304AC">
        <w:rPr>
          <w:lang w:eastAsia="sv-SE"/>
        </w:rPr>
        <w:t xml:space="preserve"> startar till tävlingarna är slut.</w:t>
      </w:r>
    </w:p>
    <w:p w:rsidR="00442ADE" w:rsidRPr="008304AC" w:rsidRDefault="00442ADE" w:rsidP="00442ADE">
      <w:pPr>
        <w:pStyle w:val="Rubrik1"/>
        <w:rPr>
          <w:lang w:eastAsia="sv-SE"/>
        </w:rPr>
      </w:pPr>
      <w:r w:rsidRPr="008304AC">
        <w:rPr>
          <w:lang w:eastAsia="sv-SE"/>
        </w:rPr>
        <w:lastRenderedPageBreak/>
        <w:t>Upplysningar </w:t>
      </w:r>
    </w:p>
    <w:p w:rsidR="00442ADE" w:rsidRPr="008304AC" w:rsidRDefault="00442ADE" w:rsidP="00442ADE">
      <w:pPr>
        <w:pStyle w:val="Rubrik2"/>
        <w:rPr>
          <w:lang w:eastAsia="sv-SE"/>
        </w:rPr>
      </w:pPr>
      <w:r w:rsidRPr="008304AC">
        <w:rPr>
          <w:lang w:eastAsia="sv-SE"/>
        </w:rPr>
        <w:t>Karlskoga Simförening</w:t>
      </w:r>
    </w:p>
    <w:p w:rsidR="00442ADE" w:rsidRDefault="00442ADE" w:rsidP="00442ADE">
      <w:pPr>
        <w:rPr>
          <w:color w:val="000000"/>
          <w:lang w:eastAsia="sv-SE"/>
        </w:rPr>
      </w:pPr>
      <w:r w:rsidRPr="008304AC">
        <w:rPr>
          <w:color w:val="000000"/>
          <w:lang w:eastAsia="sv-SE"/>
        </w:rPr>
        <w:t xml:space="preserve">Arrangemangsansvarig, Uno Grandelius, </w:t>
      </w:r>
      <w:hyperlink r:id="rId10" w:history="1">
        <w:r w:rsidR="0035406F" w:rsidRPr="002963C8">
          <w:rPr>
            <w:rStyle w:val="Hyperlnk"/>
            <w:sz w:val="22"/>
            <w:lang w:eastAsia="sv-SE"/>
          </w:rPr>
          <w:t>tavling@karlskogasf.se</w:t>
        </w:r>
      </w:hyperlink>
      <w:r w:rsidRPr="008304AC">
        <w:rPr>
          <w:color w:val="000000"/>
          <w:lang w:eastAsia="sv-SE"/>
        </w:rPr>
        <w:t>, 073-505 25 00</w:t>
      </w:r>
    </w:p>
    <w:p w:rsidR="00442ADE" w:rsidRPr="008304AC" w:rsidRDefault="00442ADE" w:rsidP="00442ADE">
      <w:pPr>
        <w:pStyle w:val="Rubrik2"/>
        <w:rPr>
          <w:lang w:eastAsia="sv-SE"/>
        </w:rPr>
      </w:pPr>
      <w:r w:rsidRPr="008304AC">
        <w:rPr>
          <w:lang w:eastAsia="sv-SE"/>
        </w:rPr>
        <w:t>Mellansvenska Simförbundet</w:t>
      </w:r>
    </w:p>
    <w:p w:rsidR="00442ADE" w:rsidRDefault="00442ADE" w:rsidP="00442ADE">
      <w:pPr>
        <w:rPr>
          <w:color w:val="000000"/>
          <w:lang w:eastAsia="sv-SE"/>
        </w:rPr>
      </w:pPr>
      <w:r w:rsidRPr="008304AC">
        <w:rPr>
          <w:color w:val="000000"/>
          <w:lang w:eastAsia="sv-SE"/>
        </w:rPr>
        <w:t xml:space="preserve">Tävlingssamordnare, Sven-Åke Gustavsson, </w:t>
      </w:r>
      <w:hyperlink r:id="rId11" w:tooltip="Skyddad adress" w:history="1">
        <w:r w:rsidRPr="008304AC">
          <w:rPr>
            <w:color w:val="16529C"/>
            <w:lang w:eastAsia="sv-SE"/>
          </w:rPr>
          <w:t>svenake.gustafsson@telia.com</w:t>
        </w:r>
      </w:hyperlink>
      <w:r w:rsidRPr="008304AC">
        <w:rPr>
          <w:color w:val="000000"/>
          <w:lang w:eastAsia="sv-SE"/>
        </w:rPr>
        <w:t>, 070-511 67 92</w:t>
      </w:r>
    </w:p>
    <w:p w:rsidR="00605D1A" w:rsidRDefault="00605D1A" w:rsidP="00605D1A">
      <w:pPr>
        <w:pStyle w:val="Rubrik1"/>
        <w:rPr>
          <w:lang w:eastAsia="sv-SE"/>
        </w:rPr>
      </w:pPr>
    </w:p>
    <w:p w:rsidR="004C0DA4" w:rsidRPr="004C0DA4" w:rsidRDefault="004C0DA4" w:rsidP="004C0DA4">
      <w:pPr>
        <w:rPr>
          <w:lang w:eastAsia="sv-SE"/>
        </w:rPr>
      </w:pPr>
    </w:p>
    <w:p w:rsidR="004C0DA4" w:rsidRPr="004C0DA4" w:rsidRDefault="004C0DA4" w:rsidP="004C0DA4">
      <w:pPr>
        <w:keepNext/>
        <w:keepLines/>
        <w:spacing w:before="240" w:after="40"/>
        <w:outlineLvl w:val="1"/>
        <w:rPr>
          <w:rFonts w:ascii="Arial" w:eastAsia="Times New Roman" w:hAnsi="Arial" w:cs="Times New Roman"/>
          <w:sz w:val="24"/>
          <w:szCs w:val="26"/>
          <w:lang w:eastAsia="sv-SE"/>
        </w:rPr>
      </w:pPr>
      <w:proofErr w:type="spellStart"/>
      <w:r w:rsidRPr="004C0DA4">
        <w:rPr>
          <w:rFonts w:ascii="Arial" w:eastAsia="Times New Roman" w:hAnsi="Arial" w:cs="Times New Roman"/>
          <w:b/>
          <w:sz w:val="24"/>
          <w:szCs w:val="26"/>
          <w:lang w:eastAsia="sv-SE"/>
        </w:rPr>
        <w:t>Ålderklasser</w:t>
      </w:r>
      <w:proofErr w:type="spellEnd"/>
    </w:p>
    <w:p w:rsidR="004C0DA4" w:rsidRPr="004C0DA4" w:rsidRDefault="004C0DA4" w:rsidP="004C0DA4">
      <w:pPr>
        <w:numPr>
          <w:ilvl w:val="0"/>
          <w:numId w:val="5"/>
        </w:numPr>
        <w:contextualSpacing/>
        <w:rPr>
          <w:rFonts w:ascii="Arial" w:eastAsia="Calibri" w:hAnsi="Arial" w:cs="Times New Roman"/>
          <w:lang w:eastAsia="sv-SE"/>
        </w:rPr>
      </w:pPr>
      <w:r w:rsidRPr="004C0DA4">
        <w:rPr>
          <w:rFonts w:ascii="Arial" w:eastAsia="Calibri" w:hAnsi="Arial" w:cs="Times New Roman"/>
          <w:lang w:eastAsia="sv-SE"/>
        </w:rPr>
        <w:t>Födda 1996 – 1998 (16-18 år)</w:t>
      </w:r>
    </w:p>
    <w:p w:rsidR="004C0DA4" w:rsidRPr="004C0DA4" w:rsidRDefault="004C0DA4" w:rsidP="004C0DA4">
      <w:pPr>
        <w:numPr>
          <w:ilvl w:val="0"/>
          <w:numId w:val="5"/>
        </w:numPr>
        <w:contextualSpacing/>
        <w:rPr>
          <w:rFonts w:ascii="Arial" w:eastAsia="Calibri" w:hAnsi="Arial" w:cs="Times New Roman"/>
          <w:lang w:eastAsia="sv-SE"/>
        </w:rPr>
      </w:pPr>
      <w:r w:rsidRPr="004C0DA4">
        <w:rPr>
          <w:rFonts w:ascii="Arial" w:eastAsia="Calibri" w:hAnsi="Arial" w:cs="Times New Roman"/>
          <w:lang w:eastAsia="sv-SE"/>
        </w:rPr>
        <w:t>Födda 1999 (15 år)</w:t>
      </w:r>
    </w:p>
    <w:p w:rsidR="004C0DA4" w:rsidRPr="004C0DA4" w:rsidRDefault="004C0DA4" w:rsidP="004C0DA4">
      <w:pPr>
        <w:numPr>
          <w:ilvl w:val="0"/>
          <w:numId w:val="5"/>
        </w:numPr>
        <w:contextualSpacing/>
        <w:rPr>
          <w:rFonts w:ascii="Arial" w:eastAsia="Calibri" w:hAnsi="Arial" w:cs="Times New Roman"/>
          <w:lang w:eastAsia="sv-SE"/>
        </w:rPr>
      </w:pPr>
      <w:r w:rsidRPr="004C0DA4">
        <w:rPr>
          <w:rFonts w:ascii="Arial" w:eastAsia="Calibri" w:hAnsi="Arial" w:cs="Times New Roman"/>
          <w:lang w:eastAsia="sv-SE"/>
        </w:rPr>
        <w:t>Födda 2000 (14 år)</w:t>
      </w:r>
    </w:p>
    <w:p w:rsidR="004C0DA4" w:rsidRPr="004C0DA4" w:rsidRDefault="004C0DA4" w:rsidP="004C0DA4">
      <w:pPr>
        <w:numPr>
          <w:ilvl w:val="0"/>
          <w:numId w:val="5"/>
        </w:numPr>
        <w:contextualSpacing/>
        <w:rPr>
          <w:rFonts w:ascii="Arial" w:eastAsia="Calibri" w:hAnsi="Arial" w:cs="Times New Roman"/>
          <w:lang w:eastAsia="sv-SE"/>
        </w:rPr>
      </w:pPr>
      <w:r w:rsidRPr="004C0DA4">
        <w:rPr>
          <w:rFonts w:ascii="Arial" w:eastAsia="Calibri" w:hAnsi="Arial" w:cs="Times New Roman"/>
          <w:lang w:eastAsia="sv-SE"/>
        </w:rPr>
        <w:t>Födda 2001 och yngre (13 år och yngre)</w:t>
      </w:r>
    </w:p>
    <w:p w:rsidR="004C0DA4" w:rsidRPr="004C0DA4" w:rsidRDefault="004C0DA4" w:rsidP="004C0DA4">
      <w:pPr>
        <w:keepNext/>
        <w:keepLines/>
        <w:spacing w:before="240" w:after="40"/>
        <w:outlineLvl w:val="1"/>
        <w:rPr>
          <w:rFonts w:ascii="Arial" w:eastAsia="Times New Roman" w:hAnsi="Arial" w:cs="Times New Roman"/>
          <w:b/>
          <w:sz w:val="24"/>
          <w:szCs w:val="26"/>
          <w:lang w:eastAsia="sv-SE"/>
        </w:rPr>
      </w:pPr>
      <w:r w:rsidRPr="004C0DA4">
        <w:rPr>
          <w:rFonts w:ascii="Arial" w:eastAsia="Times New Roman" w:hAnsi="Arial" w:cs="Times New Roman"/>
          <w:b/>
          <w:sz w:val="24"/>
          <w:szCs w:val="26"/>
          <w:lang w:eastAsia="sv-SE"/>
        </w:rPr>
        <w:t>Grenordning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4252"/>
      </w:tblGrid>
      <w:tr w:rsidR="004C0DA4" w:rsidRPr="004C0DA4" w:rsidTr="00F01B2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4C0DA4" w:rsidRPr="004C0DA4" w:rsidTr="00F01B29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keepNext/>
              <w:keepLines/>
              <w:spacing w:before="40" w:after="0"/>
              <w:outlineLvl w:val="2"/>
              <w:rPr>
                <w:rFonts w:ascii="Arial" w:eastAsia="Times New Roman" w:hAnsi="Arial" w:cs="Times New Roman"/>
                <w:color w:val="000000"/>
                <w:szCs w:val="24"/>
                <w:lang w:eastAsia="sv-SE"/>
              </w:rPr>
            </w:pPr>
            <w:r w:rsidRPr="004C0DA4">
              <w:rPr>
                <w:rFonts w:ascii="Arial" w:eastAsia="Times New Roman" w:hAnsi="Arial" w:cs="Times New Roman"/>
                <w:b/>
                <w:color w:val="000000"/>
                <w:szCs w:val="24"/>
                <w:lang w:eastAsia="sv-SE"/>
              </w:rPr>
              <w:t>PASS 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keepNext/>
              <w:keepLines/>
              <w:spacing w:before="40" w:after="0"/>
              <w:outlineLvl w:val="2"/>
              <w:rPr>
                <w:rFonts w:ascii="Arial" w:eastAsia="Times New Roman" w:hAnsi="Arial" w:cs="Times New Roman"/>
                <w:color w:val="000000"/>
                <w:szCs w:val="24"/>
                <w:lang w:eastAsia="sv-SE"/>
              </w:rPr>
            </w:pPr>
            <w:r w:rsidRPr="004C0DA4">
              <w:rPr>
                <w:rFonts w:ascii="Arial" w:eastAsia="Times New Roman" w:hAnsi="Arial" w:cs="Times New Roman"/>
                <w:b/>
                <w:color w:val="000000"/>
                <w:szCs w:val="24"/>
                <w:lang w:eastAsia="sv-SE"/>
              </w:rPr>
              <w:t>PASS 2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frisim damer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fjärilsim damer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fjärilsim herrar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medley herrar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bröstsim damer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400 frisim damer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bröstsim herrar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ryggsim herrar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400 medley damer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ryggsim damer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1500 frisim herrar*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frisim herrar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800 frisim herrar*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4C0DA4" w:rsidRPr="004C0DA4" w:rsidTr="00F01B29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keepNext/>
              <w:keepLines/>
              <w:spacing w:before="40" w:after="0"/>
              <w:outlineLvl w:val="2"/>
              <w:rPr>
                <w:rFonts w:ascii="Arial" w:eastAsia="Times New Roman" w:hAnsi="Arial" w:cs="Times New Roman"/>
                <w:color w:val="000000"/>
                <w:szCs w:val="24"/>
                <w:lang w:eastAsia="sv-SE"/>
              </w:rPr>
            </w:pPr>
            <w:r w:rsidRPr="004C0DA4">
              <w:rPr>
                <w:rFonts w:ascii="Arial" w:eastAsia="Times New Roman" w:hAnsi="Arial" w:cs="Times New Roman"/>
                <w:b/>
                <w:color w:val="000000"/>
                <w:szCs w:val="24"/>
                <w:lang w:eastAsia="sv-SE"/>
              </w:rPr>
              <w:t>PASS 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keepNext/>
              <w:keepLines/>
              <w:spacing w:before="40" w:after="0"/>
              <w:outlineLvl w:val="2"/>
              <w:rPr>
                <w:rFonts w:ascii="Arial" w:eastAsia="Times New Roman" w:hAnsi="Arial" w:cs="Times New Roman"/>
                <w:color w:val="000000"/>
                <w:szCs w:val="24"/>
                <w:lang w:eastAsia="sv-SE"/>
              </w:rPr>
            </w:pPr>
            <w:r w:rsidRPr="004C0DA4">
              <w:rPr>
                <w:rFonts w:ascii="Arial" w:eastAsia="Times New Roman" w:hAnsi="Arial" w:cs="Times New Roman"/>
                <w:b/>
                <w:color w:val="000000"/>
                <w:szCs w:val="24"/>
                <w:lang w:eastAsia="sv-SE"/>
              </w:rPr>
              <w:t>PASS 4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frisim herrar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fjärilsim herrar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fjärilsim damer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medley damer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bröstsim herrar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400 frisim herrar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bröstsim damer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ryggsim damer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400 medley herrar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200 ryggsim herrar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1500 frisim damer*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100 frisim damer</w:t>
            </w: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800 frisim damer*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4C0DA4" w:rsidRPr="004C0DA4" w:rsidTr="00F01B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4C0DA4" w:rsidRPr="004C0DA4" w:rsidTr="00F01B2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A4" w:rsidRPr="004C0DA4" w:rsidRDefault="004C0DA4" w:rsidP="004C0DA4">
            <w:pPr>
              <w:rPr>
                <w:rFonts w:ascii="Arial" w:eastAsia="Calibri" w:hAnsi="Arial" w:cs="Arial"/>
                <w:color w:val="000000"/>
              </w:rPr>
            </w:pPr>
            <w:r w:rsidRPr="004C0DA4">
              <w:rPr>
                <w:rFonts w:ascii="Arial" w:eastAsia="Calibri" w:hAnsi="Arial" w:cs="Arial"/>
                <w:color w:val="000000"/>
              </w:rPr>
              <w:t xml:space="preserve">*simmare får </w:t>
            </w:r>
            <w:proofErr w:type="gramStart"/>
            <w:r w:rsidRPr="004C0DA4">
              <w:rPr>
                <w:rFonts w:ascii="Arial" w:eastAsia="Calibri" w:hAnsi="Arial" w:cs="Arial"/>
                <w:color w:val="000000"/>
              </w:rPr>
              <w:t>ej</w:t>
            </w:r>
            <w:proofErr w:type="gramEnd"/>
            <w:r w:rsidRPr="004C0DA4">
              <w:rPr>
                <w:rFonts w:ascii="Arial" w:eastAsia="Calibri" w:hAnsi="Arial" w:cs="Arial"/>
                <w:color w:val="000000"/>
              </w:rPr>
              <w:t xml:space="preserve"> deltag i både 800 och 1500 frisim</w:t>
            </w:r>
          </w:p>
          <w:p w:rsidR="004C0DA4" w:rsidRPr="004C0DA4" w:rsidRDefault="004C0DA4" w:rsidP="004C0DA4">
            <w:pPr>
              <w:rPr>
                <w:rFonts w:ascii="Arial" w:eastAsia="Calibri" w:hAnsi="Arial" w:cs="Arial"/>
                <w:color w:val="000000"/>
              </w:rPr>
            </w:pPr>
            <w:r w:rsidRPr="004C0DA4">
              <w:rPr>
                <w:rFonts w:ascii="Arial" w:eastAsia="Times New Roman" w:hAnsi="Arial" w:cs="Arial"/>
                <w:color w:val="000000"/>
                <w:lang w:eastAsia="sv-SE"/>
              </w:rPr>
              <w:t>Prisutdelning efter grenarna 4, 7, 10, 13, 17, 20, 23, 26</w:t>
            </w:r>
          </w:p>
        </w:tc>
      </w:tr>
    </w:tbl>
    <w:p w:rsidR="00056E20" w:rsidRPr="005A5902" w:rsidRDefault="00056E20" w:rsidP="005A5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sectPr w:rsidR="00056E20" w:rsidRPr="005A5902" w:rsidSect="00442ADE">
      <w:headerReference w:type="even" r:id="rId12"/>
      <w:headerReference w:type="default" r:id="rId13"/>
      <w:footerReference w:type="default" r:id="rId14"/>
      <w:pgSz w:w="11906" w:h="16838"/>
      <w:pgMar w:top="2660" w:right="1418" w:bottom="1843" w:left="1418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B3" w:rsidRDefault="00B54FB3">
      <w:r>
        <w:separator/>
      </w:r>
    </w:p>
  </w:endnote>
  <w:endnote w:type="continuationSeparator" w:id="0">
    <w:p w:rsidR="00B54FB3" w:rsidRDefault="00B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3" w:rsidRDefault="00142B73" w:rsidP="00C62130">
    <w:pPr>
      <w:pStyle w:val="Sidfot"/>
      <w:shd w:val="clear" w:color="auto" w:fill="C0C0C0"/>
      <w:tabs>
        <w:tab w:val="left" w:pos="2552"/>
        <w:tab w:val="left" w:pos="4536"/>
        <w:tab w:val="left" w:pos="6804"/>
      </w:tabs>
      <w:spacing w:after="0"/>
      <w:rPr>
        <w:rFonts w:ascii="Arial Narrow" w:hAnsi="Arial Narrow"/>
        <w:snapToGrid w:val="0"/>
        <w:sz w:val="16"/>
      </w:rPr>
    </w:pPr>
    <w:r>
      <w:rPr>
        <w:rFonts w:ascii="Arial Narrow" w:hAnsi="Arial Narrow"/>
        <w:snapToGrid w:val="0"/>
        <w:sz w:val="16"/>
      </w:rPr>
      <w:t>Postadress</w:t>
    </w:r>
    <w:r>
      <w:rPr>
        <w:rFonts w:ascii="Arial Narrow" w:hAnsi="Arial Narrow"/>
        <w:snapToGrid w:val="0"/>
        <w:sz w:val="16"/>
      </w:rPr>
      <w:tab/>
      <w:t>Besöksadress</w:t>
    </w:r>
    <w:r>
      <w:rPr>
        <w:rFonts w:ascii="Arial Narrow" w:hAnsi="Arial Narrow"/>
        <w:snapToGrid w:val="0"/>
        <w:sz w:val="16"/>
      </w:rPr>
      <w:tab/>
      <w:t>Telefon</w:t>
    </w:r>
    <w:r>
      <w:rPr>
        <w:rFonts w:ascii="Arial Narrow" w:hAnsi="Arial Narrow"/>
        <w:snapToGrid w:val="0"/>
        <w:sz w:val="16"/>
      </w:rPr>
      <w:tab/>
      <w:t>Hemsida</w:t>
    </w:r>
  </w:p>
  <w:p w:rsidR="00142B73" w:rsidRPr="001D1057" w:rsidRDefault="00142B73" w:rsidP="00C62130">
    <w:pPr>
      <w:pStyle w:val="Sidfot"/>
      <w:shd w:val="clear" w:color="auto" w:fill="C0C0C0"/>
      <w:tabs>
        <w:tab w:val="left" w:pos="2552"/>
        <w:tab w:val="left" w:pos="4536"/>
        <w:tab w:val="left" w:pos="6804"/>
      </w:tabs>
      <w:spacing w:after="0"/>
      <w:rPr>
        <w:snapToGrid w:val="0"/>
      </w:rPr>
    </w:pPr>
    <w:r>
      <w:rPr>
        <w:snapToGrid w:val="0"/>
      </w:rPr>
      <w:t>Karlskoga Simförening</w:t>
    </w:r>
    <w:r>
      <w:rPr>
        <w:snapToGrid w:val="0"/>
      </w:rPr>
      <w:tab/>
      <w:t>Hertig Carls Allé</w:t>
    </w:r>
    <w:r>
      <w:rPr>
        <w:snapToGrid w:val="0"/>
      </w:rPr>
      <w:tab/>
    </w:r>
    <w:r w:rsidR="002213C8" w:rsidRPr="002213C8">
      <w:rPr>
        <w:snapToGrid w:val="0"/>
      </w:rPr>
      <w:t>090-205 75 55</w:t>
    </w:r>
    <w:r>
      <w:rPr>
        <w:snapToGrid w:val="0"/>
      </w:rPr>
      <w:tab/>
    </w:r>
    <w:r w:rsidRPr="001D1057">
      <w:rPr>
        <w:snapToGrid w:val="0"/>
      </w:rPr>
      <w:t>www.karlskogasf.se</w:t>
    </w:r>
  </w:p>
  <w:p w:rsidR="00142B73" w:rsidRDefault="00142B73" w:rsidP="00C62130">
    <w:pPr>
      <w:pStyle w:val="Sidfot"/>
      <w:shd w:val="clear" w:color="auto" w:fill="C0C0C0"/>
      <w:tabs>
        <w:tab w:val="left" w:pos="2552"/>
        <w:tab w:val="left" w:pos="4536"/>
        <w:tab w:val="left" w:pos="6804"/>
      </w:tabs>
      <w:spacing w:after="0"/>
      <w:rPr>
        <w:rFonts w:ascii="Arial Narrow" w:hAnsi="Arial Narrow"/>
        <w:snapToGrid w:val="0"/>
      </w:rPr>
    </w:pPr>
    <w:r>
      <w:rPr>
        <w:snapToGrid w:val="0"/>
      </w:rPr>
      <w:t>Strandbadet</w:t>
    </w:r>
    <w:r>
      <w:rPr>
        <w:snapToGrid w:val="0"/>
      </w:rPr>
      <w:tab/>
    </w:r>
    <w:proofErr w:type="spellStart"/>
    <w:r>
      <w:rPr>
        <w:rFonts w:ascii="Arial Narrow" w:hAnsi="Arial Narrow"/>
        <w:snapToGrid w:val="0"/>
        <w:sz w:val="16"/>
      </w:rPr>
      <w:t>PlusGiro</w:t>
    </w:r>
    <w:proofErr w:type="spellEnd"/>
    <w:r>
      <w:rPr>
        <w:rFonts w:ascii="Arial Narrow" w:hAnsi="Arial Narrow"/>
        <w:snapToGrid w:val="0"/>
      </w:rPr>
      <w:tab/>
    </w:r>
    <w:r>
      <w:rPr>
        <w:rFonts w:ascii="Arial Narrow" w:hAnsi="Arial Narrow"/>
        <w:snapToGrid w:val="0"/>
        <w:sz w:val="16"/>
      </w:rPr>
      <w:t>Telefax</w:t>
    </w:r>
    <w:r>
      <w:rPr>
        <w:rFonts w:ascii="Arial Narrow" w:hAnsi="Arial Narrow"/>
        <w:snapToGrid w:val="0"/>
        <w:sz w:val="16"/>
      </w:rPr>
      <w:tab/>
      <w:t>E-adress</w:t>
    </w:r>
  </w:p>
  <w:p w:rsidR="00142B73" w:rsidRDefault="00142B73" w:rsidP="00C62130">
    <w:pPr>
      <w:pStyle w:val="Sidfot"/>
      <w:shd w:val="clear" w:color="auto" w:fill="C0C0C0"/>
      <w:tabs>
        <w:tab w:val="left" w:pos="2552"/>
        <w:tab w:val="left" w:pos="4536"/>
        <w:tab w:val="left" w:pos="6804"/>
      </w:tabs>
      <w:spacing w:after="0"/>
      <w:rPr>
        <w:snapToGrid w:val="0"/>
      </w:rPr>
    </w:pPr>
    <w:r>
      <w:rPr>
        <w:snapToGrid w:val="0"/>
      </w:rPr>
      <w:t>691 41  KARLSKOGA</w:t>
    </w:r>
    <w:r w:rsidR="003531FC"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-963295</wp:posOffset>
              </wp:positionH>
              <wp:positionV relativeFrom="paragraph">
                <wp:posOffset>320675</wp:posOffset>
              </wp:positionV>
              <wp:extent cx="7543800" cy="228600"/>
              <wp:effectExtent l="0" t="0" r="0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73" w:rsidRPr="006F0C85" w:rsidRDefault="00142B73" w:rsidP="00C621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75.85pt;margin-top:25.25pt;width:59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vb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" o:allowincell="f" stroked="f">
              <v:textbox>
                <w:txbxContent>
                  <w:p w:rsidR="00142B73" w:rsidRPr="006F0C85" w:rsidRDefault="00142B73" w:rsidP="00C62130"/>
                </w:txbxContent>
              </v:textbox>
            </v:shape>
          </w:pict>
        </mc:Fallback>
      </mc:AlternateContent>
    </w:r>
    <w:r>
      <w:rPr>
        <w:rFonts w:ascii="Arial Narrow" w:hAnsi="Arial Narrow"/>
        <w:snapToGrid w:val="0"/>
      </w:rPr>
      <w:tab/>
    </w:r>
    <w:r>
      <w:rPr>
        <w:snapToGrid w:val="0"/>
      </w:rPr>
      <w:t>97 23 17 - 2</w:t>
    </w:r>
    <w:r>
      <w:rPr>
        <w:rFonts w:ascii="Arial Narrow" w:hAnsi="Arial Narrow"/>
        <w:snapToGrid w:val="0"/>
      </w:rPr>
      <w:tab/>
    </w:r>
    <w:r>
      <w:rPr>
        <w:snapToGrid w:val="0"/>
      </w:rPr>
      <w:t>0586 – 563 70</w:t>
    </w:r>
    <w:r>
      <w:rPr>
        <w:snapToGrid w:val="0"/>
      </w:rPr>
      <w:tab/>
      <w:t>info@karlskogasf.se</w:t>
    </w:r>
  </w:p>
  <w:p w:rsidR="00142B73" w:rsidRPr="004E6A7A" w:rsidRDefault="00142B73" w:rsidP="004E6A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B3" w:rsidRDefault="00B54FB3">
      <w:r>
        <w:separator/>
      </w:r>
    </w:p>
  </w:footnote>
  <w:footnote w:type="continuationSeparator" w:id="0">
    <w:p w:rsidR="00B54FB3" w:rsidRDefault="00B5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C0" w:rsidRDefault="00E247E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3" w:rsidRPr="0052036B" w:rsidRDefault="00442ADE" w:rsidP="00595CE8">
    <w:pPr>
      <w:jc w:val="right"/>
    </w:pPr>
    <w:r>
      <w:rPr>
        <w:rFonts w:ascii="Verdana" w:hAnsi="Verdana" w:cs="Helvetica"/>
        <w:noProof/>
        <w:color w:val="000000"/>
        <w:sz w:val="17"/>
        <w:szCs w:val="17"/>
        <w:lang w:eastAsia="sv-SE"/>
      </w:rPr>
      <w:drawing>
        <wp:anchor distT="0" distB="0" distL="114300" distR="114300" simplePos="0" relativeHeight="251659264" behindDoc="1" locked="0" layoutInCell="1" allowOverlap="1" wp14:anchorId="38766DE6" wp14:editId="3262E17A">
          <wp:simplePos x="0" y="0"/>
          <wp:positionH relativeFrom="column">
            <wp:posOffset>747395</wp:posOffset>
          </wp:positionH>
          <wp:positionV relativeFrom="paragraph">
            <wp:posOffset>6350</wp:posOffset>
          </wp:positionV>
          <wp:extent cx="2567110" cy="1028619"/>
          <wp:effectExtent l="0" t="0" r="0" b="0"/>
          <wp:wrapNone/>
          <wp:docPr id="11" name="Bild 2" descr="ms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110" cy="102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3987B5F" wp14:editId="1BC1C7FA">
          <wp:simplePos x="0" y="0"/>
          <wp:positionH relativeFrom="column">
            <wp:posOffset>-548005</wp:posOffset>
          </wp:positionH>
          <wp:positionV relativeFrom="paragraph">
            <wp:posOffset>-3176</wp:posOffset>
          </wp:positionV>
          <wp:extent cx="1075090" cy="1095375"/>
          <wp:effectExtent l="0" t="0" r="0" b="0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96" cy="1100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D5E"/>
    <w:multiLevelType w:val="hybridMultilevel"/>
    <w:tmpl w:val="9BD4B5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75395"/>
    <w:multiLevelType w:val="hybridMultilevel"/>
    <w:tmpl w:val="8528BF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B4CA9"/>
    <w:multiLevelType w:val="hybridMultilevel"/>
    <w:tmpl w:val="54D02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E2FF7"/>
    <w:multiLevelType w:val="hybridMultilevel"/>
    <w:tmpl w:val="C6AA22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4C9"/>
    <w:multiLevelType w:val="hybridMultilevel"/>
    <w:tmpl w:val="9182990A"/>
    <w:lvl w:ilvl="0" w:tplc="1AFA273C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E"/>
    <w:rsid w:val="00014A5A"/>
    <w:rsid w:val="0002613C"/>
    <w:rsid w:val="00033E3F"/>
    <w:rsid w:val="00044896"/>
    <w:rsid w:val="00056E20"/>
    <w:rsid w:val="00056E30"/>
    <w:rsid w:val="000573B9"/>
    <w:rsid w:val="0006333C"/>
    <w:rsid w:val="00070585"/>
    <w:rsid w:val="00091D02"/>
    <w:rsid w:val="000C420A"/>
    <w:rsid w:val="000D5ACF"/>
    <w:rsid w:val="000E43B7"/>
    <w:rsid w:val="000F7345"/>
    <w:rsid w:val="001062CF"/>
    <w:rsid w:val="00111B55"/>
    <w:rsid w:val="0011243C"/>
    <w:rsid w:val="00112752"/>
    <w:rsid w:val="00142B73"/>
    <w:rsid w:val="00142BCF"/>
    <w:rsid w:val="00143643"/>
    <w:rsid w:val="001528D0"/>
    <w:rsid w:val="0016496D"/>
    <w:rsid w:val="00175BDA"/>
    <w:rsid w:val="001818D7"/>
    <w:rsid w:val="0019306C"/>
    <w:rsid w:val="001A4FF7"/>
    <w:rsid w:val="001D1057"/>
    <w:rsid w:val="001D3625"/>
    <w:rsid w:val="001E59EF"/>
    <w:rsid w:val="001E745F"/>
    <w:rsid w:val="001F71F0"/>
    <w:rsid w:val="002213C8"/>
    <w:rsid w:val="00234D3F"/>
    <w:rsid w:val="00240806"/>
    <w:rsid w:val="002452DB"/>
    <w:rsid w:val="002608DC"/>
    <w:rsid w:val="00275021"/>
    <w:rsid w:val="002850C0"/>
    <w:rsid w:val="002A02C0"/>
    <w:rsid w:val="002C5EB4"/>
    <w:rsid w:val="002D1948"/>
    <w:rsid w:val="003070D7"/>
    <w:rsid w:val="00307E0D"/>
    <w:rsid w:val="003249DD"/>
    <w:rsid w:val="003531FC"/>
    <w:rsid w:val="0035406F"/>
    <w:rsid w:val="003807CA"/>
    <w:rsid w:val="00386347"/>
    <w:rsid w:val="003B4F31"/>
    <w:rsid w:val="003B7204"/>
    <w:rsid w:val="003C7000"/>
    <w:rsid w:val="003D55F0"/>
    <w:rsid w:val="003E7208"/>
    <w:rsid w:val="00424168"/>
    <w:rsid w:val="00442ADE"/>
    <w:rsid w:val="00460D23"/>
    <w:rsid w:val="0046773C"/>
    <w:rsid w:val="00467B28"/>
    <w:rsid w:val="0047295F"/>
    <w:rsid w:val="00474D66"/>
    <w:rsid w:val="00481E89"/>
    <w:rsid w:val="00495E84"/>
    <w:rsid w:val="00496A80"/>
    <w:rsid w:val="004C0DA4"/>
    <w:rsid w:val="004C429F"/>
    <w:rsid w:val="004D1308"/>
    <w:rsid w:val="004E6A7A"/>
    <w:rsid w:val="004F0F8A"/>
    <w:rsid w:val="004F1F8F"/>
    <w:rsid w:val="004F7EF0"/>
    <w:rsid w:val="0052036B"/>
    <w:rsid w:val="00532C12"/>
    <w:rsid w:val="005665D7"/>
    <w:rsid w:val="00587BFF"/>
    <w:rsid w:val="00595CE8"/>
    <w:rsid w:val="00597D55"/>
    <w:rsid w:val="005A0529"/>
    <w:rsid w:val="005A5902"/>
    <w:rsid w:val="005D154E"/>
    <w:rsid w:val="005D40FC"/>
    <w:rsid w:val="005F01E7"/>
    <w:rsid w:val="00605D1A"/>
    <w:rsid w:val="006127B2"/>
    <w:rsid w:val="006158E3"/>
    <w:rsid w:val="006464D0"/>
    <w:rsid w:val="00653BA7"/>
    <w:rsid w:val="00660C6B"/>
    <w:rsid w:val="006711A9"/>
    <w:rsid w:val="00683E0D"/>
    <w:rsid w:val="006A7DAA"/>
    <w:rsid w:val="006D290F"/>
    <w:rsid w:val="006D34D3"/>
    <w:rsid w:val="006F0C85"/>
    <w:rsid w:val="007070CD"/>
    <w:rsid w:val="007219CB"/>
    <w:rsid w:val="00726DDB"/>
    <w:rsid w:val="0076384E"/>
    <w:rsid w:val="007A752C"/>
    <w:rsid w:val="007C18B6"/>
    <w:rsid w:val="007E52BA"/>
    <w:rsid w:val="007E7813"/>
    <w:rsid w:val="00807903"/>
    <w:rsid w:val="00810E04"/>
    <w:rsid w:val="00817888"/>
    <w:rsid w:val="00820694"/>
    <w:rsid w:val="00830700"/>
    <w:rsid w:val="00836FF0"/>
    <w:rsid w:val="00892B2B"/>
    <w:rsid w:val="008A45C6"/>
    <w:rsid w:val="008C2913"/>
    <w:rsid w:val="008D401D"/>
    <w:rsid w:val="009009C7"/>
    <w:rsid w:val="00917DB5"/>
    <w:rsid w:val="00926459"/>
    <w:rsid w:val="00932C05"/>
    <w:rsid w:val="009569C8"/>
    <w:rsid w:val="009631F2"/>
    <w:rsid w:val="00984FD8"/>
    <w:rsid w:val="00987DC4"/>
    <w:rsid w:val="009B6759"/>
    <w:rsid w:val="009C3AAE"/>
    <w:rsid w:val="009C491A"/>
    <w:rsid w:val="009D5A4B"/>
    <w:rsid w:val="00A00FCB"/>
    <w:rsid w:val="00A073BC"/>
    <w:rsid w:val="00A07C13"/>
    <w:rsid w:val="00A13458"/>
    <w:rsid w:val="00A61464"/>
    <w:rsid w:val="00AE4C59"/>
    <w:rsid w:val="00AF42A0"/>
    <w:rsid w:val="00AF7F7E"/>
    <w:rsid w:val="00B027D9"/>
    <w:rsid w:val="00B0648F"/>
    <w:rsid w:val="00B13C32"/>
    <w:rsid w:val="00B173B9"/>
    <w:rsid w:val="00B33758"/>
    <w:rsid w:val="00B516E5"/>
    <w:rsid w:val="00B54FB3"/>
    <w:rsid w:val="00B664CE"/>
    <w:rsid w:val="00B854A5"/>
    <w:rsid w:val="00BA7C63"/>
    <w:rsid w:val="00BD46DF"/>
    <w:rsid w:val="00C027AC"/>
    <w:rsid w:val="00C51214"/>
    <w:rsid w:val="00C62130"/>
    <w:rsid w:val="00C621CD"/>
    <w:rsid w:val="00CA5682"/>
    <w:rsid w:val="00CE62C7"/>
    <w:rsid w:val="00CE7787"/>
    <w:rsid w:val="00D04C41"/>
    <w:rsid w:val="00D11AD9"/>
    <w:rsid w:val="00D16B58"/>
    <w:rsid w:val="00D1754D"/>
    <w:rsid w:val="00D210AA"/>
    <w:rsid w:val="00D5161F"/>
    <w:rsid w:val="00D53133"/>
    <w:rsid w:val="00DC5C69"/>
    <w:rsid w:val="00DF2DE6"/>
    <w:rsid w:val="00E06695"/>
    <w:rsid w:val="00E177BF"/>
    <w:rsid w:val="00E247E5"/>
    <w:rsid w:val="00E2675D"/>
    <w:rsid w:val="00E51D6B"/>
    <w:rsid w:val="00E634BD"/>
    <w:rsid w:val="00E80D9D"/>
    <w:rsid w:val="00EA2BB5"/>
    <w:rsid w:val="00ED7A28"/>
    <w:rsid w:val="00ED7A83"/>
    <w:rsid w:val="00EE7F94"/>
    <w:rsid w:val="00EF3829"/>
    <w:rsid w:val="00F571DB"/>
    <w:rsid w:val="00F81021"/>
    <w:rsid w:val="00F8597C"/>
    <w:rsid w:val="00F92B0D"/>
    <w:rsid w:val="00FA5B1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4392F9-8445-4A5D-973B-B896293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595CE8"/>
    <w:pPr>
      <w:keepNext/>
      <w:spacing w:before="120"/>
      <w:outlineLvl w:val="0"/>
    </w:pPr>
    <w:rPr>
      <w:b/>
      <w:sz w:val="24"/>
      <w:szCs w:val="24"/>
    </w:rPr>
  </w:style>
  <w:style w:type="paragraph" w:styleId="Rubrik2">
    <w:name w:val="heading 2"/>
    <w:basedOn w:val="Normal"/>
    <w:next w:val="Normal"/>
    <w:qFormat/>
    <w:rsid w:val="00595CE8"/>
    <w:pPr>
      <w:keepNext/>
      <w:spacing w:before="240" w:after="60"/>
      <w:outlineLvl w:val="1"/>
    </w:pPr>
    <w:rPr>
      <w:rFonts w:cs="Arial"/>
      <w:b/>
      <w:bCs/>
      <w:iCs/>
      <w:sz w:val="20"/>
      <w:szCs w:val="24"/>
    </w:rPr>
  </w:style>
  <w:style w:type="paragraph" w:styleId="Rubrik3">
    <w:name w:val="heading 3"/>
    <w:basedOn w:val="Normal"/>
    <w:next w:val="Normal"/>
    <w:qFormat/>
    <w:rsid w:val="00726DDB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0FC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0FC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00FCB"/>
  </w:style>
  <w:style w:type="character" w:styleId="Hyperlnk">
    <w:name w:val="Hyperlink"/>
    <w:basedOn w:val="Standardstycketeckensnitt"/>
    <w:uiPriority w:val="99"/>
    <w:rsid w:val="00442ADE"/>
    <w:rPr>
      <w:color w:val="0000FF"/>
      <w:sz w:val="24"/>
      <w:u w:val="single"/>
    </w:rPr>
  </w:style>
  <w:style w:type="paragraph" w:styleId="Ballongtext">
    <w:name w:val="Balloon Text"/>
    <w:basedOn w:val="Normal"/>
    <w:semiHidden/>
    <w:rsid w:val="00143643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726DDB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595CE8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RubrikChar">
    <w:name w:val="Rubrik Char"/>
    <w:basedOn w:val="Standardstycketeckensnitt"/>
    <w:link w:val="Rubrik"/>
    <w:rsid w:val="00595CE8"/>
    <w:rPr>
      <w:rFonts w:ascii="Arial" w:eastAsiaTheme="majorEastAsia" w:hAnsi="Arial" w:cstheme="majorBidi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@karlskogasf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arlskogasf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nake.gustafsson@teli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vling@karlskogas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vling@karlskogasf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Google%20Drive\mallar\wordmall_ej_reklam.dotx" TargetMode="External"/></Relationships>
</file>

<file path=word/theme/theme1.xml><?xml version="1.0" encoding="utf-8"?>
<a:theme xmlns:a="http://schemas.openxmlformats.org/drawingml/2006/main" name="Office-tema">
  <a:themeElements>
    <a:clrScheme name="KarlskogaSF">
      <a:dk1>
        <a:srgbClr val="0000BF"/>
      </a:dk1>
      <a:lt1>
        <a:srgbClr val="FFFFFF"/>
      </a:lt1>
      <a:dk2>
        <a:srgbClr val="000000"/>
      </a:dk2>
      <a:lt2>
        <a:srgbClr val="CBCBFF"/>
      </a:lt2>
      <a:accent1>
        <a:srgbClr val="0000BF"/>
      </a:accent1>
      <a:accent2>
        <a:srgbClr val="3F3F3F"/>
      </a:accent2>
      <a:accent3>
        <a:srgbClr val="BFBFBF"/>
      </a:accent3>
      <a:accent4>
        <a:srgbClr val="9999FF"/>
      </a:accent4>
      <a:accent5>
        <a:srgbClr val="A5A5A5"/>
      </a:accent5>
      <a:accent6>
        <a:srgbClr val="7F7F7F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wordmall_ej_reklam</Template>
  <TotalTime>39</TotalTime>
  <Pages>3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Karlskoga Simförening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Anders</dc:creator>
  <cp:lastModifiedBy>Uno Grandelius</cp:lastModifiedBy>
  <cp:revision>5</cp:revision>
  <cp:lastPrinted>2008-09-23T21:07:00Z</cp:lastPrinted>
  <dcterms:created xsi:type="dcterms:W3CDTF">2014-04-04T07:01:00Z</dcterms:created>
  <dcterms:modified xsi:type="dcterms:W3CDTF">2014-09-28T14:53:00Z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-2050572109</vt:i4>
  </property>
  <property fmtid="{D5CDD505-2E9C-101B-9397-08002B2CF9AE}" pid="3" name="_EmailSubject">
    <vt:lpwstr>Light</vt:lpwstr>
  </property>
  <property fmtid="{D5CDD505-2E9C-101B-9397-08002B2CF9AE}" pid="4" name="_AuthorEmail">
    <vt:lpwstr>bo.almqvist@dynamics.saab.se</vt:lpwstr>
  </property>
  <property fmtid="{D5CDD505-2E9C-101B-9397-08002B2CF9AE}" pid="5" name="_AuthorEmailDisplayName">
    <vt:lpwstr>Almqvist Bo</vt:lpwstr>
  </property>
  <property fmtid="{D5CDD505-2E9C-101B-9397-08002B2CF9AE}" pid="6" name="_ReviewingToolsShownOnce">
    <vt:lpwstr/>
  </property>
</Properties>
</file>